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0C153F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3F" w:rsidRDefault="000C15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Новопетровский сельсовет</w:t>
                  </w:r>
                </w:p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0C153F" w:rsidRDefault="00586C8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22 декабря 2023 года № 21</w:t>
                  </w:r>
                </w:p>
              </w:tc>
            </w:tr>
          </w:tbl>
          <w:p w:rsidR="000C153F" w:rsidRDefault="000C153F"/>
        </w:tc>
      </w:tr>
    </w:tbl>
    <w:p w:rsidR="000C153F" w:rsidRDefault="000C153F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C153F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0C153F" w:rsidRDefault="00586C8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Новопетровский сельсовет</w:t>
            </w:r>
          </w:p>
          <w:p w:rsidR="000C153F" w:rsidRDefault="00586C8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0C153F" w:rsidRDefault="00586C8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0C153F" w:rsidRDefault="000C153F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C153F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0C153F" w:rsidRDefault="00586C86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0C153F" w:rsidRDefault="000C153F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0C153F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9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0C153F" w:rsidRDefault="000C153F"/>
        </w:tc>
        <w:tc>
          <w:tcPr>
            <w:tcW w:w="5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0C153F" w:rsidRDefault="000C153F"/>
        </w:tc>
        <w:tc>
          <w:tcPr>
            <w:tcW w:w="59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9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0C153F" w:rsidRDefault="000C153F"/>
        </w:tc>
      </w:tr>
      <w:tr w:rsidR="000C153F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C153F" w:rsidRDefault="000C153F"/>
        </w:tc>
        <w:tc>
          <w:tcPr>
            <w:tcW w:w="55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C153F" w:rsidRDefault="000C153F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C153F" w:rsidRDefault="000C153F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0C153F" w:rsidRDefault="000C153F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0C153F" w:rsidRDefault="000C153F"/>
        </w:tc>
      </w:tr>
    </w:tbl>
    <w:p w:rsidR="000C153F" w:rsidRDefault="000C153F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0C153F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9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C153F" w:rsidRDefault="000C153F"/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4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C153F" w:rsidRDefault="000C153F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C153F" w:rsidRDefault="000C153F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C153F" w:rsidRDefault="000C153F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0C15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153F" w:rsidRDefault="00586C8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C153F" w:rsidRDefault="000C153F"/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0C153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2 788 000,00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511 000,00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553 000,00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объектам налогообложения,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08 04000 01 0000 110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3 110 450,00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2 218 300,00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2 235 000,00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3 110 450,00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2 218 300,00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2 235 000,00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2 228 000,00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2 056 000,00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2 046 000,00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2 228 000,00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2 056 000,00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2 046 000,00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02 16001 10 0000 150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2 228 000,00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2 056 000,00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2 046 000,00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сельских поселений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732 250,00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53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C153F" w:rsidRDefault="00586C8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поселений (мероприятия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охране окружающей среды в границах сельских поселений)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586C8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C153F" w:rsidRDefault="000C153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153F" w:rsidRDefault="000C153F"/>
    <w:sectPr w:rsidR="000C153F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86" w:rsidRDefault="00586C86">
      <w:r>
        <w:separator/>
      </w:r>
    </w:p>
  </w:endnote>
  <w:endnote w:type="continuationSeparator" w:id="0">
    <w:p w:rsidR="00586C86" w:rsidRDefault="0058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586C86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86" w:rsidRDefault="00586C86">
      <w:r>
        <w:rPr>
          <w:color w:val="000000"/>
        </w:rPr>
        <w:separator/>
      </w:r>
    </w:p>
  </w:footnote>
  <w:footnote w:type="continuationSeparator" w:id="0">
    <w:p w:rsidR="00586C86" w:rsidRDefault="0058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586C86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D60769">
      <w:rPr>
        <w:rFonts w:ascii="Times New Roman" w:hAnsi="Times New Roman"/>
        <w:noProof/>
        <w:color w:val="000000"/>
        <w:sz w:val="28"/>
        <w:szCs w:val="28"/>
      </w:rPr>
      <w:t>3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153F"/>
    <w:rsid w:val="000C153F"/>
    <w:rsid w:val="00586C86"/>
    <w:rsid w:val="00D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3EA4-FD00-4DA5-899E-EB1CC3FF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2023-12-21T06:40:00Z</cp:lastPrinted>
  <dcterms:created xsi:type="dcterms:W3CDTF">2024-01-18T10:08:00Z</dcterms:created>
  <dcterms:modified xsi:type="dcterms:W3CDTF">2024-01-18T10:08:00Z</dcterms:modified>
</cp:coreProperties>
</file>