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8B3039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039" w:rsidRDefault="008B30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8B3039" w:rsidRDefault="00C02449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8B3039" w:rsidRDefault="00C02449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Новопетровский сельсовет</w:t>
                  </w:r>
                </w:p>
                <w:p w:rsidR="008B3039" w:rsidRDefault="00C02449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8B3039" w:rsidRDefault="00C02449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8B3039" w:rsidRDefault="00C02449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8B3039" w:rsidRDefault="00C02449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22 декабря 2023 года № 21</w:t>
                  </w:r>
                </w:p>
              </w:tc>
            </w:tr>
          </w:tbl>
          <w:p w:rsidR="008B3039" w:rsidRDefault="008B3039"/>
        </w:tc>
      </w:tr>
    </w:tbl>
    <w:p w:rsidR="008B3039" w:rsidRDefault="008B3039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8B3039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8B3039" w:rsidRDefault="00C0244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8B3039" w:rsidRDefault="00C0244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Новопетровский сельсовет муниципального района Кугарчинский район</w:t>
            </w:r>
          </w:p>
          <w:p w:rsidR="008B3039" w:rsidRDefault="00C0244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8B3039" w:rsidRDefault="00C0244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8B3039" w:rsidRDefault="00C0244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(муниципальным 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рограммам и непрограммным направлениям деятельности),</w:t>
            </w:r>
          </w:p>
          <w:p w:rsidR="008B3039" w:rsidRDefault="00C0244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8B3039" w:rsidRDefault="008B3039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8B3039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8B3039" w:rsidRDefault="00C02449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8B3039" w:rsidRDefault="008B3039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8B3039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2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B3039" w:rsidRDefault="008B3039"/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7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3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8B3039" w:rsidRDefault="008B3039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8B3039" w:rsidRDefault="008B3039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8B3039" w:rsidRDefault="008B3039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8B3039" w:rsidRDefault="008B3039"/>
        </w:tc>
      </w:tr>
      <w:tr w:rsidR="008B3039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3039" w:rsidRDefault="008B3039"/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3039" w:rsidRDefault="008B3039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3039" w:rsidRDefault="008B3039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3039" w:rsidRDefault="008B30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B3039" w:rsidRDefault="008B30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B3039" w:rsidRDefault="008B30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B3039" w:rsidRDefault="008B3039"/>
        </w:tc>
      </w:tr>
    </w:tbl>
    <w:p w:rsidR="008B3039" w:rsidRDefault="008B3039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8B3039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2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B3039" w:rsidRDefault="008B3039"/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4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B3039" w:rsidRDefault="008B3039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B3039" w:rsidRDefault="008B3039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B3039" w:rsidRDefault="008B30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B3039" w:rsidRDefault="008B30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8B3039" w:rsidRDefault="008B30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8B3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039" w:rsidRDefault="00C0244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8B3039" w:rsidRDefault="008B3039"/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3 621 450,00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2 761 300,00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2 788 000,00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2 049 000,00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2 049 000,00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2 049 000,00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сельских поселений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муниципальных служащих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189 000,00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Защита населения и территории от чрезвычайных ситуаций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мер по пожарной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в сельском 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ремонта и содержания дорог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степени благоустройства территорий населенных пунктов в сельском 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проектов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развитие сельских поселений в муниципальном районе Кугарчинский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8B303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8B3039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B3039" w:rsidRDefault="00C0244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8B303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B3039" w:rsidRDefault="00C0244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</w:tbl>
    <w:p w:rsidR="008B3039" w:rsidRDefault="008B3039"/>
    <w:sectPr w:rsidR="008B3039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49" w:rsidRDefault="00C02449">
      <w:r>
        <w:separator/>
      </w:r>
    </w:p>
  </w:endnote>
  <w:endnote w:type="continuationSeparator" w:id="0">
    <w:p w:rsidR="00C02449" w:rsidRDefault="00C0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70" w:rsidRDefault="00C02449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49" w:rsidRDefault="00C02449">
      <w:r>
        <w:rPr>
          <w:color w:val="000000"/>
        </w:rPr>
        <w:separator/>
      </w:r>
    </w:p>
  </w:footnote>
  <w:footnote w:type="continuationSeparator" w:id="0">
    <w:p w:rsidR="00C02449" w:rsidRDefault="00C0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70" w:rsidRDefault="00C02449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E76458">
      <w:rPr>
        <w:rFonts w:ascii="Times New Roman" w:hAnsi="Times New Roman"/>
        <w:noProof/>
        <w:color w:val="000000"/>
        <w:sz w:val="28"/>
        <w:szCs w:val="28"/>
      </w:rPr>
      <w:t>3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3039"/>
    <w:rsid w:val="008B3039"/>
    <w:rsid w:val="00C02449"/>
    <w:rsid w:val="00E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3965-6806-4B31-A775-C6B9872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cp:lastPrinted>2023-12-21T06:42:00Z</cp:lastPrinted>
  <dcterms:created xsi:type="dcterms:W3CDTF">2024-01-18T10:09:00Z</dcterms:created>
  <dcterms:modified xsi:type="dcterms:W3CDTF">2024-01-18T10:09:00Z</dcterms:modified>
</cp:coreProperties>
</file>